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64F8DE" w14:textId="77777777" w:rsidR="00F05EBE" w:rsidRPr="00A473A5" w:rsidRDefault="00F05EBE" w:rsidP="007D0C5B">
      <w:pPr>
        <w:pStyle w:val="Title"/>
        <w:rPr>
          <w:bCs/>
        </w:rPr>
      </w:pPr>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r w:rsidRPr="009D5F11">
        <w:rPr>
          <w:rStyle w:val="AuthorFirstnameCar"/>
        </w:rPr>
        <w:t>Isaline</w:t>
      </w:r>
      <w:r w:rsidRPr="00A473A5">
        <w:t xml:space="preserve"> Boulven</w:t>
      </w:r>
      <w:r w:rsidRPr="00A473A5">
        <w:rPr>
          <w:vertAlign w:val="superscript"/>
        </w:rPr>
        <w:t>1</w:t>
      </w:r>
      <w:r w:rsidRPr="00A473A5">
        <w:rPr>
          <w:rStyle w:val="FootnoteReference"/>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r w:rsidRPr="000C2BB9">
        <w:rPr>
          <w:rFonts w:ascii="Times" w:hAnsi="Times"/>
          <w:i/>
          <w:iCs/>
          <w:sz w:val="20"/>
        </w:rPr>
        <w:t>l,t</w:t>
      </w:r>
      <w:proofErr w:type="spell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r w:rsidRPr="000C2BB9">
        <w:rPr>
          <w:rFonts w:ascii="Times" w:hAnsi="Times"/>
          <w:i/>
          <w:iCs/>
          <w:sz w:val="20"/>
        </w:rPr>
        <w:t>l,t</w:t>
      </w:r>
      <w:proofErr w:type="spell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CommentSubject"/>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Mecke, I. Lee, J.R. </w:t>
      </w:r>
      <w:r w:rsidRPr="000F4BC6">
        <w:t>Baker</w:t>
      </w:r>
      <w:r w:rsidRPr="00855148">
        <w:t xml:space="preserve"> jr.,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w:t>
      </w:r>
      <w:proofErr w:type="spellStart"/>
      <w:r w:rsidRPr="000C2BB9">
        <w:rPr>
          <w:lang w:val="fr-FR"/>
        </w:rPr>
        <w:t>Eur</w:t>
      </w:r>
      <w:proofErr w:type="spellEnd"/>
      <w:r w:rsidRPr="000C2BB9">
        <w:rPr>
          <w:lang w:val="fr-FR"/>
        </w:rPr>
        <w:t xml:space="preserve">.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F. De Lillo, F. </w:t>
      </w:r>
      <w:proofErr w:type="spellStart"/>
      <w:r w:rsidRPr="000C2BB9">
        <w:rPr>
          <w:lang w:val="fr-FR"/>
        </w:rPr>
        <w:t>Cecconi</w:t>
      </w:r>
      <w:proofErr w:type="spellEnd"/>
      <w:r w:rsidRPr="000C2BB9">
        <w:rPr>
          <w:lang w:val="fr-FR"/>
        </w:rPr>
        <w:t>, G. </w:t>
      </w:r>
      <w:proofErr w:type="spellStart"/>
      <w:r w:rsidRPr="000C2BB9">
        <w:rPr>
          <w:lang w:val="fr-FR"/>
        </w:rPr>
        <w:t>Lacorata</w:t>
      </w:r>
      <w:proofErr w:type="spellEnd"/>
      <w:r w:rsidRPr="000C2BB9">
        <w:rPr>
          <w:lang w:val="fr-FR"/>
        </w:rPr>
        <w:t>, A. </w:t>
      </w:r>
      <w:proofErr w:type="spellStart"/>
      <w:r w:rsidRPr="000C2BB9">
        <w:rPr>
          <w:lang w:val="fr-FR"/>
        </w:rPr>
        <w:t>Vulpiani</w:t>
      </w:r>
      <w:proofErr w:type="spellEnd"/>
      <w:r w:rsidRPr="000C2BB9">
        <w:rPr>
          <w:lang w:val="fr-FR"/>
        </w:rPr>
        <w:t xml:space="preserve">,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 xml:space="preserve">L. T. De Luca, Propulsion </w:t>
      </w:r>
      <w:proofErr w:type="spellStart"/>
      <w:r w:rsidRPr="000C2BB9">
        <w:rPr>
          <w:lang w:val="fr-FR"/>
        </w:rPr>
        <w:t>physics</w:t>
      </w:r>
      <w:proofErr w:type="spellEnd"/>
      <w:r w:rsidRPr="000C2BB9">
        <w:rPr>
          <w:lang w:val="fr-FR"/>
        </w:rPr>
        <w:t xml:space="preserve">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E2BE1" w14:textId="77777777" w:rsidR="00DD2828" w:rsidRDefault="00DD2828">
      <w:r>
        <w:separator/>
      </w:r>
    </w:p>
  </w:endnote>
  <w:endnote w:type="continuationSeparator" w:id="0">
    <w:p w14:paraId="0C11CDB4" w14:textId="77777777" w:rsidR="00DD2828" w:rsidRDefault="00DD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F79C" w14:textId="77777777" w:rsidR="00DD2828" w:rsidRDefault="00DD2828">
      <w:r>
        <w:separator/>
      </w:r>
    </w:p>
  </w:footnote>
  <w:footnote w:type="continuationSeparator" w:id="0">
    <w:p w14:paraId="1A726BFD" w14:textId="77777777" w:rsidR="00DD2828" w:rsidRDefault="00DD2828">
      <w:r>
        <w:continuationSeparator/>
      </w:r>
    </w:p>
  </w:footnote>
  <w:footnote w:id="1">
    <w:p w14:paraId="66997C03" w14:textId="77777777"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71397"/>
    <w:rsid w:val="00C83DD6"/>
    <w:rsid w:val="00CA4E68"/>
    <w:rsid w:val="00CD4590"/>
    <w:rsid w:val="00D21A82"/>
    <w:rsid w:val="00D52043"/>
    <w:rsid w:val="00D55A32"/>
    <w:rsid w:val="00D61394"/>
    <w:rsid w:val="00D660F7"/>
    <w:rsid w:val="00D7756C"/>
    <w:rsid w:val="00D93645"/>
    <w:rsid w:val="00DB26F8"/>
    <w:rsid w:val="00DB3B4E"/>
    <w:rsid w:val="00DC186C"/>
    <w:rsid w:val="00DD2828"/>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FootnoteText"/>
    <w:next w:val="Normal"/>
    <w:link w:val="NotecorrespondingauthorCar"/>
    <w:qFormat/>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FootnoteReference">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EndnoteReference">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yperlink">
    <w:name w:val="Hyperlink"/>
    <w:aliases w:val="Hypertext 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5939DF"/>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0</TotalTime>
  <Pages>4</Pages>
  <Words>1080</Words>
  <Characters>5221</Characters>
  <Application>Microsoft Office Word</Application>
  <DocSecurity>0</DocSecurity>
  <Lines>153</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6187</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Velaphi Msomi</cp:lastModifiedBy>
  <cp:revision>2</cp:revision>
  <cp:lastPrinted>2016-03-18T15:26:00Z</cp:lastPrinted>
  <dcterms:created xsi:type="dcterms:W3CDTF">2023-03-09T07:16:00Z</dcterms:created>
  <dcterms:modified xsi:type="dcterms:W3CDTF">2023-03-09T07:16:00Z</dcterms:modified>
</cp:coreProperties>
</file>